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3" w:rsidRDefault="00AF12C4" w:rsidP="00C63163">
      <w:pPr>
        <w:pStyle w:val="Heading1"/>
        <w:rPr>
          <w:sz w:val="96"/>
          <w:szCs w:val="9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5276851</wp:posOffset>
                </wp:positionH>
                <wp:positionV relativeFrom="paragraph">
                  <wp:posOffset>-114300</wp:posOffset>
                </wp:positionV>
                <wp:extent cx="169545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F9" w:rsidRDefault="004B7FF9">
                            <w:pPr>
                              <w:pStyle w:val="Heading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5C4" w:rsidRPr="003015C4" w:rsidRDefault="003015C4" w:rsidP="003015C4">
                            <w:pPr>
                              <w:pStyle w:val="Heading7"/>
                              <w:rPr>
                                <w:sz w:val="22"/>
                                <w:szCs w:val="22"/>
                              </w:rPr>
                            </w:pPr>
                            <w:r w:rsidRPr="003015C4">
                              <w:rPr>
                                <w:sz w:val="22"/>
                                <w:szCs w:val="22"/>
                              </w:rPr>
                              <w:t>BOARD MEMBERS</w:t>
                            </w:r>
                          </w:p>
                          <w:p w:rsidR="00AF12C4" w:rsidRPr="00AF12C4" w:rsidRDefault="00AF12C4" w:rsidP="003015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015C4" w:rsidRPr="003015C4" w:rsidRDefault="003015C4" w:rsidP="003015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C4">
                              <w:rPr>
                                <w:sz w:val="22"/>
                                <w:szCs w:val="22"/>
                              </w:rPr>
                              <w:t xml:space="preserve">Queenie L. Crawford </w:t>
                            </w:r>
                          </w:p>
                          <w:p w:rsidR="003015C4" w:rsidRPr="00AF12C4" w:rsidRDefault="003015C4" w:rsidP="00301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12C4">
                              <w:rPr>
                                <w:sz w:val="20"/>
                                <w:szCs w:val="20"/>
                              </w:rPr>
                              <w:t>Chairperson</w:t>
                            </w:r>
                          </w:p>
                          <w:p w:rsidR="003015C4" w:rsidRPr="003015C4" w:rsidRDefault="003015C4" w:rsidP="003015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C4">
                              <w:rPr>
                                <w:sz w:val="22"/>
                                <w:szCs w:val="22"/>
                              </w:rPr>
                              <w:t>Celia S. Price</w:t>
                            </w:r>
                          </w:p>
                          <w:p w:rsidR="003015C4" w:rsidRPr="003015C4" w:rsidRDefault="003015C4" w:rsidP="003015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C4">
                              <w:rPr>
                                <w:sz w:val="22"/>
                                <w:szCs w:val="22"/>
                              </w:rPr>
                              <w:t>Kimber L. Santorella</w:t>
                            </w:r>
                          </w:p>
                          <w:p w:rsidR="003015C4" w:rsidRPr="003015C4" w:rsidRDefault="003015C4" w:rsidP="003015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C4">
                              <w:rPr>
                                <w:sz w:val="22"/>
                                <w:szCs w:val="22"/>
                              </w:rPr>
                              <w:t>Patricia A. Grant</w:t>
                            </w:r>
                          </w:p>
                          <w:p w:rsidR="003015C4" w:rsidRPr="003015C4" w:rsidRDefault="003015C4" w:rsidP="003015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C4">
                              <w:rPr>
                                <w:sz w:val="22"/>
                                <w:szCs w:val="22"/>
                              </w:rPr>
                              <w:t>Charles B. Davis</w:t>
                            </w:r>
                          </w:p>
                          <w:p w:rsidR="003015C4" w:rsidRPr="003015C4" w:rsidRDefault="003015C4" w:rsidP="003015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C4">
                              <w:rPr>
                                <w:sz w:val="22"/>
                                <w:szCs w:val="22"/>
                              </w:rPr>
                              <w:t>Janis K. Blocker</w:t>
                            </w:r>
                          </w:p>
                          <w:p w:rsidR="00454083" w:rsidRPr="003015C4" w:rsidRDefault="003015C4" w:rsidP="003015C4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C4">
                              <w:rPr>
                                <w:sz w:val="22"/>
                                <w:szCs w:val="22"/>
                              </w:rPr>
                              <w:t>Timothy D. Hamilton</w:t>
                            </w:r>
                          </w:p>
                          <w:p w:rsidR="00940FF2" w:rsidRDefault="00940FF2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40FF2" w:rsidRDefault="00940FF2">
                            <w:pPr>
                              <w:spacing w:line="48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40FF2" w:rsidRDefault="00940FF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40FF2" w:rsidRDefault="00940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-9pt;width:133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aPggIAABA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" stroked="f">
                <v:textbox>
                  <w:txbxContent>
                    <w:p w:rsidR="004B7FF9" w:rsidRDefault="004B7FF9">
                      <w:pPr>
                        <w:pStyle w:val="Heading7"/>
                        <w:rPr>
                          <w:sz w:val="20"/>
                          <w:szCs w:val="20"/>
                        </w:rPr>
                      </w:pPr>
                    </w:p>
                    <w:p w:rsidR="003015C4" w:rsidRPr="003015C4" w:rsidRDefault="003015C4" w:rsidP="003015C4">
                      <w:pPr>
                        <w:pStyle w:val="Heading7"/>
                        <w:rPr>
                          <w:sz w:val="22"/>
                          <w:szCs w:val="22"/>
                        </w:rPr>
                      </w:pPr>
                      <w:r w:rsidRPr="003015C4">
                        <w:rPr>
                          <w:sz w:val="22"/>
                          <w:szCs w:val="22"/>
                        </w:rPr>
                        <w:t>BOARD MEMBERS</w:t>
                      </w:r>
                    </w:p>
                    <w:p w:rsidR="00AF12C4" w:rsidRPr="00AF12C4" w:rsidRDefault="00AF12C4" w:rsidP="003015C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015C4" w:rsidRPr="003015C4" w:rsidRDefault="003015C4" w:rsidP="003015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C4">
                        <w:rPr>
                          <w:sz w:val="22"/>
                          <w:szCs w:val="22"/>
                        </w:rPr>
                        <w:t xml:space="preserve">Queenie L. Crawford </w:t>
                      </w:r>
                    </w:p>
                    <w:p w:rsidR="003015C4" w:rsidRPr="00AF12C4" w:rsidRDefault="003015C4" w:rsidP="00301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12C4">
                        <w:rPr>
                          <w:sz w:val="20"/>
                          <w:szCs w:val="20"/>
                        </w:rPr>
                        <w:t>Chairperson</w:t>
                      </w:r>
                    </w:p>
                    <w:p w:rsidR="003015C4" w:rsidRPr="003015C4" w:rsidRDefault="003015C4" w:rsidP="003015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C4">
                        <w:rPr>
                          <w:sz w:val="22"/>
                          <w:szCs w:val="22"/>
                        </w:rPr>
                        <w:t>Celia S. Price</w:t>
                      </w:r>
                    </w:p>
                    <w:p w:rsidR="003015C4" w:rsidRPr="003015C4" w:rsidRDefault="003015C4" w:rsidP="003015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C4">
                        <w:rPr>
                          <w:sz w:val="22"/>
                          <w:szCs w:val="22"/>
                        </w:rPr>
                        <w:t>Kimber L. Santorella</w:t>
                      </w:r>
                    </w:p>
                    <w:p w:rsidR="003015C4" w:rsidRPr="003015C4" w:rsidRDefault="003015C4" w:rsidP="003015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C4">
                        <w:rPr>
                          <w:sz w:val="22"/>
                          <w:szCs w:val="22"/>
                        </w:rPr>
                        <w:t>Patricia A. Grant</w:t>
                      </w:r>
                    </w:p>
                    <w:p w:rsidR="003015C4" w:rsidRPr="003015C4" w:rsidRDefault="003015C4" w:rsidP="003015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C4">
                        <w:rPr>
                          <w:sz w:val="22"/>
                          <w:szCs w:val="22"/>
                        </w:rPr>
                        <w:t>Charles B. Davis</w:t>
                      </w:r>
                    </w:p>
                    <w:p w:rsidR="003015C4" w:rsidRPr="003015C4" w:rsidRDefault="003015C4" w:rsidP="003015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C4">
                        <w:rPr>
                          <w:sz w:val="22"/>
                          <w:szCs w:val="22"/>
                        </w:rPr>
                        <w:t>Janis K. Blocker</w:t>
                      </w:r>
                    </w:p>
                    <w:p w:rsidR="00454083" w:rsidRPr="003015C4" w:rsidRDefault="003015C4" w:rsidP="003015C4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C4">
                        <w:rPr>
                          <w:sz w:val="22"/>
                          <w:szCs w:val="22"/>
                        </w:rPr>
                        <w:t>Timothy D. Hamilton</w:t>
                      </w:r>
                    </w:p>
                    <w:p w:rsidR="00940FF2" w:rsidRDefault="00940FF2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</w:p>
                    <w:p w:rsidR="00940FF2" w:rsidRDefault="00940FF2">
                      <w:pPr>
                        <w:spacing w:line="480" w:lineRule="auto"/>
                        <w:jc w:val="center"/>
                        <w:rPr>
                          <w:sz w:val="16"/>
                        </w:rPr>
                      </w:pPr>
                    </w:p>
                    <w:p w:rsidR="00940FF2" w:rsidRDefault="00940FF2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40FF2" w:rsidRDefault="00940FF2"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1924050" cy="1828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FF2" w:rsidRDefault="00940F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366AB" w:rsidRDefault="000366AB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62D5C" w:rsidRPr="003015C4" w:rsidRDefault="00662D5C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3015C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Angela G. Upchurch</w:t>
                            </w:r>
                          </w:p>
                          <w:p w:rsidR="00591405" w:rsidRPr="003015C4" w:rsidRDefault="00662D5C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3015C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662D5C" w:rsidRPr="003015C4" w:rsidRDefault="007B77CF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62D5C" w:rsidRPr="003015C4">
                                <w:rPr>
                                  <w:rStyle w:val="Hyperlink"/>
                                  <w:b/>
                                  <w:noProof/>
                                  <w:sz w:val="20"/>
                                  <w:szCs w:val="20"/>
                                </w:rPr>
                                <w:t>aupchurch@colletoncounty.org</w:t>
                              </w:r>
                            </w:hyperlink>
                          </w:p>
                          <w:p w:rsidR="00D358EF" w:rsidRPr="003015C4" w:rsidRDefault="00D358EF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40FF2" w:rsidRPr="003015C4" w:rsidRDefault="00332617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2471 Jefferies Hwy</w:t>
                            </w:r>
                          </w:p>
                          <w:p w:rsidR="00940FF2" w:rsidRPr="003015C4" w:rsidRDefault="00940FF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P</w:t>
                            </w:r>
                            <w:r w:rsidR="00BF511F"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ost</w:t>
                            </w: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BF511F"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ffice</w:t>
                            </w: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BF511F"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ox</w:t>
                            </w: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97</w:t>
                            </w:r>
                          </w:p>
                          <w:p w:rsidR="00940FF2" w:rsidRPr="003015C4" w:rsidRDefault="00940FF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W</w:t>
                            </w:r>
                            <w:r w:rsidR="00BF511F"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alterboro</w:t>
                            </w: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, SC 29488</w:t>
                            </w:r>
                          </w:p>
                          <w:p w:rsidR="00940FF2" w:rsidRPr="003015C4" w:rsidRDefault="00940FF2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40FF2" w:rsidRPr="003015C4" w:rsidRDefault="00C63163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Tele</w:t>
                            </w:r>
                            <w:r w:rsidR="00D0795A"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p</w:t>
                            </w:r>
                            <w:r w:rsidR="00BF511F"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hone</w:t>
                            </w:r>
                            <w:r w:rsidR="004B7FF9"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: (843) 549-2842</w:t>
                            </w:r>
                          </w:p>
                          <w:p w:rsidR="00940FF2" w:rsidRPr="003015C4" w:rsidRDefault="00662D5C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Facsimile</w:t>
                            </w:r>
                            <w:r w:rsidR="00940FF2" w:rsidRPr="003015C4">
                              <w:rPr>
                                <w:noProof/>
                                <w:sz w:val="20"/>
                                <w:szCs w:val="20"/>
                              </w:rPr>
                              <w:t>: (843) 549-2812</w:t>
                            </w:r>
                          </w:p>
                          <w:p w:rsidR="00940FF2" w:rsidRDefault="00940FF2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940FF2" w:rsidRDefault="00940FF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40FF2" w:rsidRDefault="00940FF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940FF2" w:rsidRDefault="00940FF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pt;margin-top:-9pt;width:151.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QlhQIAABc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" stroked="f">
                <v:textbox>
                  <w:txbxContent>
                    <w:p w:rsidR="00940FF2" w:rsidRDefault="00940FF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366AB" w:rsidRDefault="000366AB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:rsidR="00662D5C" w:rsidRPr="003015C4" w:rsidRDefault="00662D5C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3015C4">
                        <w:rPr>
                          <w:b/>
                          <w:noProof/>
                          <w:sz w:val="20"/>
                          <w:szCs w:val="20"/>
                        </w:rPr>
                        <w:t>Angela G. Upchurch</w:t>
                      </w:r>
                    </w:p>
                    <w:p w:rsidR="00591405" w:rsidRPr="003015C4" w:rsidRDefault="00662D5C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3015C4">
                        <w:rPr>
                          <w:b/>
                          <w:noProof/>
                          <w:sz w:val="20"/>
                          <w:szCs w:val="20"/>
                        </w:rPr>
                        <w:t>Director</w:t>
                      </w:r>
                    </w:p>
                    <w:p w:rsidR="00662D5C" w:rsidRPr="003015C4" w:rsidRDefault="00AE5687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hyperlink r:id="rId9" w:history="1">
                        <w:r w:rsidR="00662D5C" w:rsidRPr="003015C4">
                          <w:rPr>
                            <w:rStyle w:val="Hyperlink"/>
                            <w:b/>
                            <w:noProof/>
                            <w:sz w:val="20"/>
                            <w:szCs w:val="20"/>
                          </w:rPr>
                          <w:t>aupchurch@colletoncounty.org</w:t>
                        </w:r>
                      </w:hyperlink>
                    </w:p>
                    <w:p w:rsidR="00D358EF" w:rsidRPr="003015C4" w:rsidRDefault="00D358EF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40FF2" w:rsidRPr="003015C4" w:rsidRDefault="00332617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3015C4">
                        <w:rPr>
                          <w:noProof/>
                          <w:sz w:val="20"/>
                          <w:szCs w:val="20"/>
                        </w:rPr>
                        <w:t>2471 Jefferies Hwy</w:t>
                      </w:r>
                    </w:p>
                    <w:p w:rsidR="00940FF2" w:rsidRPr="003015C4" w:rsidRDefault="00940FF2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3015C4">
                        <w:rPr>
                          <w:noProof/>
                          <w:sz w:val="20"/>
                          <w:szCs w:val="20"/>
                        </w:rPr>
                        <w:t>P</w:t>
                      </w:r>
                      <w:r w:rsidR="00BF511F" w:rsidRPr="003015C4">
                        <w:rPr>
                          <w:noProof/>
                          <w:sz w:val="20"/>
                          <w:szCs w:val="20"/>
                        </w:rPr>
                        <w:t>ost</w:t>
                      </w:r>
                      <w:r w:rsidRPr="003015C4">
                        <w:rPr>
                          <w:noProof/>
                          <w:sz w:val="20"/>
                          <w:szCs w:val="20"/>
                        </w:rPr>
                        <w:t xml:space="preserve"> O</w:t>
                      </w:r>
                      <w:r w:rsidR="00BF511F" w:rsidRPr="003015C4">
                        <w:rPr>
                          <w:noProof/>
                          <w:sz w:val="20"/>
                          <w:szCs w:val="20"/>
                        </w:rPr>
                        <w:t>ffice</w:t>
                      </w:r>
                      <w:r w:rsidRPr="003015C4">
                        <w:rPr>
                          <w:noProof/>
                          <w:sz w:val="20"/>
                          <w:szCs w:val="20"/>
                        </w:rPr>
                        <w:t xml:space="preserve"> B</w:t>
                      </w:r>
                      <w:r w:rsidR="00BF511F" w:rsidRPr="003015C4">
                        <w:rPr>
                          <w:noProof/>
                          <w:sz w:val="20"/>
                          <w:szCs w:val="20"/>
                        </w:rPr>
                        <w:t>ox</w:t>
                      </w:r>
                      <w:r w:rsidRPr="003015C4">
                        <w:rPr>
                          <w:noProof/>
                          <w:sz w:val="20"/>
                          <w:szCs w:val="20"/>
                        </w:rPr>
                        <w:t xml:space="preserve"> 97</w:t>
                      </w:r>
                    </w:p>
                    <w:p w:rsidR="00940FF2" w:rsidRPr="003015C4" w:rsidRDefault="00940FF2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3015C4">
                        <w:rPr>
                          <w:noProof/>
                          <w:sz w:val="20"/>
                          <w:szCs w:val="20"/>
                        </w:rPr>
                        <w:t>W</w:t>
                      </w:r>
                      <w:r w:rsidR="00BF511F" w:rsidRPr="003015C4">
                        <w:rPr>
                          <w:noProof/>
                          <w:sz w:val="20"/>
                          <w:szCs w:val="20"/>
                        </w:rPr>
                        <w:t>alterboro</w:t>
                      </w:r>
                      <w:r w:rsidRPr="003015C4">
                        <w:rPr>
                          <w:noProof/>
                          <w:sz w:val="20"/>
                          <w:szCs w:val="20"/>
                        </w:rPr>
                        <w:t>, SC 29488</w:t>
                      </w:r>
                    </w:p>
                    <w:p w:rsidR="00940FF2" w:rsidRPr="003015C4" w:rsidRDefault="00940FF2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40FF2" w:rsidRPr="003015C4" w:rsidRDefault="00C63163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3015C4">
                        <w:rPr>
                          <w:noProof/>
                          <w:sz w:val="20"/>
                          <w:szCs w:val="20"/>
                        </w:rPr>
                        <w:t>Tele</w:t>
                      </w:r>
                      <w:r w:rsidR="00D0795A" w:rsidRPr="003015C4">
                        <w:rPr>
                          <w:noProof/>
                          <w:sz w:val="20"/>
                          <w:szCs w:val="20"/>
                        </w:rPr>
                        <w:t>p</w:t>
                      </w:r>
                      <w:r w:rsidR="00BF511F" w:rsidRPr="003015C4">
                        <w:rPr>
                          <w:noProof/>
                          <w:sz w:val="20"/>
                          <w:szCs w:val="20"/>
                        </w:rPr>
                        <w:t>hone</w:t>
                      </w:r>
                      <w:r w:rsidR="004B7FF9" w:rsidRPr="003015C4">
                        <w:rPr>
                          <w:noProof/>
                          <w:sz w:val="20"/>
                          <w:szCs w:val="20"/>
                        </w:rPr>
                        <w:t>: (843) 549-2842</w:t>
                      </w:r>
                    </w:p>
                    <w:p w:rsidR="00940FF2" w:rsidRPr="003015C4" w:rsidRDefault="00662D5C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3015C4">
                        <w:rPr>
                          <w:noProof/>
                          <w:sz w:val="20"/>
                          <w:szCs w:val="20"/>
                        </w:rPr>
                        <w:t>Facsimile</w:t>
                      </w:r>
                      <w:r w:rsidR="00940FF2" w:rsidRPr="003015C4">
                        <w:rPr>
                          <w:noProof/>
                          <w:sz w:val="20"/>
                          <w:szCs w:val="20"/>
                        </w:rPr>
                        <w:t>: (843) 549-2812</w:t>
                      </w:r>
                    </w:p>
                    <w:p w:rsidR="00940FF2" w:rsidRDefault="00940FF2">
                      <w:pPr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940FF2" w:rsidRDefault="00940FF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40FF2" w:rsidRDefault="00940FF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940FF2" w:rsidRDefault="00940FF2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163">
        <w:t xml:space="preserve"> </w:t>
      </w:r>
      <w:r w:rsidR="00C604A3">
        <w:rPr>
          <w:sz w:val="96"/>
          <w:szCs w:val="96"/>
        </w:rPr>
        <w:drawing>
          <wp:inline distT="0" distB="0" distL="0" distR="0">
            <wp:extent cx="3020695" cy="1665605"/>
            <wp:effectExtent l="19050" t="0" r="8255" b="0"/>
            <wp:docPr id="1" name="Picture 1" descr="2015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68" w:rsidRPr="00CC0968" w:rsidRDefault="00CC0968" w:rsidP="00CC0968">
      <w:pPr>
        <w:sectPr w:rsidR="00CC0968" w:rsidRPr="00CC0968">
          <w:footerReference w:type="default" r:id="rId11"/>
          <w:type w:val="continuous"/>
          <w:pgSz w:w="12240" w:h="15840"/>
          <w:pgMar w:top="360" w:right="720" w:bottom="720" w:left="720" w:header="720" w:footer="720" w:gutter="0"/>
          <w:cols w:space="720"/>
        </w:sectPr>
      </w:pPr>
    </w:p>
    <w:p w:rsidR="00C63163" w:rsidRPr="00FA103A" w:rsidRDefault="00C63163">
      <w:pPr>
        <w:pStyle w:val="Heading1"/>
        <w:rPr>
          <w:sz w:val="24"/>
          <w:szCs w:val="24"/>
        </w:rPr>
      </w:pPr>
    </w:p>
    <w:p w:rsidR="00940FF2" w:rsidRDefault="00C0198E" w:rsidP="00D21F8B">
      <w:pPr>
        <w:pStyle w:val="Heading1"/>
        <w:rPr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1270</wp:posOffset>
                </wp:positionV>
                <wp:extent cx="6057900" cy="394335"/>
                <wp:effectExtent l="3810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5C" w:rsidRPr="00662D5C" w:rsidRDefault="00662D5C" w:rsidP="00662D5C">
                            <w:pPr>
                              <w:pStyle w:val="Heading2"/>
                            </w:pPr>
                            <w:r w:rsidRPr="00662D5C">
                              <w:t>Board of Voter Registration and Elections</w:t>
                            </w:r>
                          </w:p>
                          <w:p w:rsidR="00940FF2" w:rsidRPr="00662D5C" w:rsidRDefault="00940FF2" w:rsidP="00662D5C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.05pt;margin-top:.1pt;width:477pt;height:3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Z8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" stroked="f">
                <v:textbox>
                  <w:txbxContent>
                    <w:p w:rsidR="00662D5C" w:rsidRPr="00662D5C" w:rsidRDefault="00662D5C" w:rsidP="00662D5C">
                      <w:pPr>
                        <w:pStyle w:val="Heading2"/>
                      </w:pPr>
                      <w:r w:rsidRPr="00662D5C">
                        <w:t>Board of Voter Registration and Elections</w:t>
                      </w:r>
                    </w:p>
                    <w:p w:rsidR="00940FF2" w:rsidRPr="00662D5C" w:rsidRDefault="00940FF2" w:rsidP="00662D5C">
                      <w:pPr>
                        <w:rPr>
                          <w:rStyle w:val="Strong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106" w:rsidRDefault="003A7106" w:rsidP="00D21F8B">
      <w:pPr>
        <w:pStyle w:val="Default"/>
        <w:jc w:val="center"/>
        <w:rPr>
          <w:b/>
          <w:sz w:val="28"/>
          <w:szCs w:val="28"/>
        </w:rPr>
      </w:pPr>
    </w:p>
    <w:p w:rsidR="003A7106" w:rsidRDefault="003A7106" w:rsidP="00D21F8B">
      <w:pPr>
        <w:pStyle w:val="Default"/>
        <w:jc w:val="center"/>
        <w:rPr>
          <w:b/>
          <w:sz w:val="28"/>
          <w:szCs w:val="28"/>
        </w:rPr>
      </w:pPr>
    </w:p>
    <w:p w:rsidR="00D21F8B" w:rsidRPr="00D21F8B" w:rsidRDefault="00D21F8B" w:rsidP="00D21F8B">
      <w:pPr>
        <w:pStyle w:val="Default"/>
        <w:jc w:val="center"/>
        <w:rPr>
          <w:b/>
          <w:sz w:val="32"/>
          <w:szCs w:val="32"/>
        </w:rPr>
      </w:pPr>
      <w:r w:rsidRPr="00D21F8B">
        <w:rPr>
          <w:b/>
          <w:sz w:val="32"/>
          <w:szCs w:val="32"/>
        </w:rPr>
        <w:t>2024 Quarterly Board Meeting Schedule</w:t>
      </w:r>
    </w:p>
    <w:p w:rsidR="00410709" w:rsidRDefault="00410709" w:rsidP="00D21F8B">
      <w:pPr>
        <w:pStyle w:val="Default"/>
        <w:jc w:val="center"/>
        <w:rPr>
          <w:b/>
          <w:sz w:val="28"/>
          <w:szCs w:val="28"/>
        </w:rPr>
      </w:pPr>
    </w:p>
    <w:p w:rsidR="00897A84" w:rsidRPr="00897A84" w:rsidRDefault="00897A84" w:rsidP="00D21F8B">
      <w:pPr>
        <w:jc w:val="center"/>
        <w:rPr>
          <w:szCs w:val="24"/>
        </w:rPr>
      </w:pPr>
      <w:r w:rsidRPr="00897A84">
        <w:rPr>
          <w:szCs w:val="24"/>
        </w:rPr>
        <w:t>The Colleton County Board of Voter Registration and Elections holds regular meetings on the second Tuesday in the months of March, June, September and December at 5:30 p</w:t>
      </w:r>
      <w:r w:rsidR="00510D87">
        <w:rPr>
          <w:szCs w:val="24"/>
        </w:rPr>
        <w:t>.</w:t>
      </w:r>
      <w:r w:rsidRPr="00897A84">
        <w:rPr>
          <w:szCs w:val="24"/>
        </w:rPr>
        <w:t>m. Quarterly board m</w:t>
      </w:r>
      <w:r w:rsidR="00AD50BC" w:rsidRPr="00897A84">
        <w:rPr>
          <w:szCs w:val="24"/>
        </w:rPr>
        <w:t>eeting</w:t>
      </w:r>
      <w:r w:rsidRPr="00897A84">
        <w:rPr>
          <w:szCs w:val="24"/>
        </w:rPr>
        <w:t xml:space="preserve">s are held at </w:t>
      </w:r>
      <w:r>
        <w:rPr>
          <w:szCs w:val="24"/>
        </w:rPr>
        <w:t>this</w:t>
      </w:r>
      <w:r w:rsidRPr="00897A84">
        <w:rPr>
          <w:szCs w:val="24"/>
        </w:rPr>
        <w:t xml:space="preserve"> office located at 2471 Jefferies Hwy</w:t>
      </w:r>
      <w:r w:rsidR="00510D87">
        <w:rPr>
          <w:szCs w:val="24"/>
        </w:rPr>
        <w:t>.,</w:t>
      </w:r>
      <w:r w:rsidRPr="00897A84">
        <w:rPr>
          <w:szCs w:val="24"/>
        </w:rPr>
        <w:t xml:space="preserve"> Walterboro, S</w:t>
      </w:r>
      <w:r w:rsidR="00AF12C4">
        <w:rPr>
          <w:szCs w:val="24"/>
        </w:rPr>
        <w:t>.</w:t>
      </w:r>
      <w:r w:rsidRPr="00897A84">
        <w:rPr>
          <w:szCs w:val="24"/>
        </w:rPr>
        <w:t>C.</w:t>
      </w:r>
    </w:p>
    <w:p w:rsidR="00C604A3" w:rsidRPr="00897A84" w:rsidRDefault="00897A84" w:rsidP="00D21F8B">
      <w:pPr>
        <w:jc w:val="center"/>
        <w:rPr>
          <w:szCs w:val="24"/>
        </w:rPr>
      </w:pPr>
      <w:r w:rsidRPr="00897A84">
        <w:rPr>
          <w:szCs w:val="24"/>
        </w:rPr>
        <w:t>**</w:t>
      </w:r>
      <w:r w:rsidR="00510D87">
        <w:rPr>
          <w:szCs w:val="24"/>
        </w:rPr>
        <w:t xml:space="preserve"> </w:t>
      </w:r>
      <w:r w:rsidRPr="00897A84">
        <w:rPr>
          <w:szCs w:val="24"/>
        </w:rPr>
        <w:t>The time, dates and location are subject to change. Special meetings are held as needed</w:t>
      </w:r>
      <w:r w:rsidR="00510D87">
        <w:rPr>
          <w:szCs w:val="24"/>
        </w:rPr>
        <w:t>.</w:t>
      </w:r>
      <w:r w:rsidR="00510D87" w:rsidRPr="00897A84">
        <w:rPr>
          <w:szCs w:val="24"/>
        </w:rPr>
        <w:t xml:space="preserve"> *</w:t>
      </w:r>
      <w:r w:rsidR="00510D87">
        <w:rPr>
          <w:szCs w:val="24"/>
        </w:rPr>
        <w:t>*</w:t>
      </w:r>
    </w:p>
    <w:p w:rsidR="00025918" w:rsidRPr="00BC7F89" w:rsidRDefault="00025918" w:rsidP="00D21F8B">
      <w:pPr>
        <w:jc w:val="center"/>
        <w:rPr>
          <w:b/>
        </w:rPr>
      </w:pPr>
    </w:p>
    <w:p w:rsidR="00C604A3" w:rsidRDefault="00C604A3" w:rsidP="00D21F8B">
      <w:pPr>
        <w:jc w:val="center"/>
      </w:pPr>
    </w:p>
    <w:p w:rsidR="000F1DF7" w:rsidRDefault="000F1DF7" w:rsidP="00C604A3">
      <w:pPr>
        <w:jc w:val="center"/>
      </w:pPr>
    </w:p>
    <w:p w:rsidR="00C604A3" w:rsidRPr="00897A84" w:rsidRDefault="00897A84" w:rsidP="00897A84">
      <w:pPr>
        <w:rPr>
          <w:b/>
        </w:rPr>
      </w:pPr>
      <w:r w:rsidRPr="00897A84">
        <w:rPr>
          <w:b/>
        </w:rPr>
        <w:t>March 12, 2024</w:t>
      </w:r>
    </w:p>
    <w:p w:rsidR="00897A84" w:rsidRPr="00897A84" w:rsidRDefault="00897A84" w:rsidP="00897A84">
      <w:pPr>
        <w:rPr>
          <w:b/>
        </w:rPr>
      </w:pPr>
    </w:p>
    <w:p w:rsidR="00277C9B" w:rsidRDefault="00AF12C4" w:rsidP="00897A84">
      <w:pPr>
        <w:rPr>
          <w:b/>
        </w:rPr>
      </w:pPr>
      <w:r>
        <w:rPr>
          <w:b/>
        </w:rPr>
        <w:t>**</w:t>
      </w:r>
      <w:r w:rsidR="00897A84" w:rsidRPr="00897A84">
        <w:rPr>
          <w:b/>
        </w:rPr>
        <w:t>June 13, 2024</w:t>
      </w:r>
      <w:r w:rsidR="00277C9B">
        <w:rPr>
          <w:b/>
        </w:rPr>
        <w:t xml:space="preserve"> </w:t>
      </w:r>
    </w:p>
    <w:p w:rsidR="00897A84" w:rsidRPr="00897A84" w:rsidRDefault="00510D87" w:rsidP="00510D87">
      <w:pPr>
        <w:rPr>
          <w:b/>
        </w:rPr>
      </w:pPr>
      <w:r>
        <w:rPr>
          <w:b/>
        </w:rPr>
        <w:t xml:space="preserve">    </w:t>
      </w:r>
      <w:r w:rsidR="00277C9B">
        <w:rPr>
          <w:b/>
        </w:rPr>
        <w:t xml:space="preserve">Meeting </w:t>
      </w:r>
      <w:r w:rsidR="009D712F">
        <w:rPr>
          <w:b/>
        </w:rPr>
        <w:t>starts</w:t>
      </w:r>
      <w:r w:rsidR="00277C9B">
        <w:rPr>
          <w:b/>
        </w:rPr>
        <w:t xml:space="preserve"> </w:t>
      </w:r>
      <w:r w:rsidR="009D712F">
        <w:rPr>
          <w:b/>
        </w:rPr>
        <w:t>immediately following</w:t>
      </w:r>
      <w:r w:rsidR="00277C9B">
        <w:rPr>
          <w:b/>
        </w:rPr>
        <w:t xml:space="preserve"> Canvass &amp; Certification </w:t>
      </w:r>
      <w:r w:rsidR="009D712F">
        <w:rPr>
          <w:b/>
        </w:rPr>
        <w:t xml:space="preserve">of </w:t>
      </w:r>
      <w:r w:rsidR="00277C9B">
        <w:rPr>
          <w:b/>
        </w:rPr>
        <w:t>June 11, 2024 Primary.</w:t>
      </w:r>
    </w:p>
    <w:p w:rsidR="00897A84" w:rsidRPr="00897A84" w:rsidRDefault="00897A84" w:rsidP="00897A84">
      <w:pPr>
        <w:rPr>
          <w:b/>
        </w:rPr>
      </w:pPr>
    </w:p>
    <w:p w:rsidR="00897A84" w:rsidRPr="00897A84" w:rsidRDefault="00897A84" w:rsidP="00897A84">
      <w:pPr>
        <w:rPr>
          <w:b/>
        </w:rPr>
      </w:pPr>
      <w:r w:rsidRPr="00897A84">
        <w:rPr>
          <w:b/>
        </w:rPr>
        <w:t>September 10, 2024</w:t>
      </w:r>
    </w:p>
    <w:p w:rsidR="00897A84" w:rsidRPr="00897A84" w:rsidRDefault="00897A84" w:rsidP="00897A84">
      <w:pPr>
        <w:rPr>
          <w:b/>
        </w:rPr>
      </w:pPr>
    </w:p>
    <w:p w:rsidR="00897A84" w:rsidRPr="00897A84" w:rsidRDefault="00897A84" w:rsidP="00897A84">
      <w:pPr>
        <w:rPr>
          <w:b/>
        </w:rPr>
      </w:pPr>
      <w:r w:rsidRPr="00897A84">
        <w:rPr>
          <w:b/>
        </w:rPr>
        <w:t>December 10, 2024</w:t>
      </w:r>
    </w:p>
    <w:p w:rsidR="00897A84" w:rsidRPr="00897A84" w:rsidRDefault="00897A84" w:rsidP="00897A84">
      <w:pPr>
        <w:rPr>
          <w:b/>
        </w:rPr>
      </w:pPr>
    </w:p>
    <w:p w:rsidR="00897A84" w:rsidRPr="00897A84" w:rsidRDefault="00897A84" w:rsidP="00897A84">
      <w:pPr>
        <w:rPr>
          <w:b/>
        </w:rPr>
      </w:pPr>
    </w:p>
    <w:p w:rsidR="00C604A3" w:rsidRPr="00BC7F89" w:rsidRDefault="00C604A3" w:rsidP="00C604A3">
      <w:pPr>
        <w:rPr>
          <w:b/>
        </w:rPr>
      </w:pPr>
    </w:p>
    <w:p w:rsidR="00C604A3" w:rsidRPr="00BC7F89" w:rsidRDefault="00C604A3" w:rsidP="00C604A3">
      <w:pPr>
        <w:rPr>
          <w:b/>
        </w:rPr>
      </w:pPr>
    </w:p>
    <w:sectPr w:rsidR="00C604A3" w:rsidRPr="00BC7F89" w:rsidSect="00532B34">
      <w:footerReference w:type="default" r:id="rId12"/>
      <w:type w:val="continuous"/>
      <w:pgSz w:w="12240" w:h="15840"/>
      <w:pgMar w:top="360" w:right="1170" w:bottom="0" w:left="126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CF" w:rsidRDefault="007B77CF">
      <w:r>
        <w:separator/>
      </w:r>
    </w:p>
  </w:endnote>
  <w:endnote w:type="continuationSeparator" w:id="0">
    <w:p w:rsidR="007B77CF" w:rsidRDefault="007B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F2" w:rsidRDefault="00940FF2">
    <w:pPr>
      <w:pStyle w:val="Footer"/>
      <w:jc w:val="center"/>
      <w:rPr>
        <w:noProof/>
        <w:sz w:val="16"/>
      </w:rPr>
    </w:pPr>
    <w:r>
      <w:rPr>
        <w:noProof/>
        <w:sz w:val="16"/>
      </w:rPr>
      <w:t>“ONE PERSON, ONE VOTE”</w:t>
    </w:r>
  </w:p>
  <w:p w:rsidR="00940FF2" w:rsidRDefault="00940FF2">
    <w:pPr>
      <w:pStyle w:val="Footer"/>
      <w:jc w:val="center"/>
    </w:pPr>
    <w:r>
      <w:rPr>
        <w:noProof/>
        <w:sz w:val="16"/>
      </w:rPr>
      <w:t>THOUSANDS HAVE DIED TO PRESERVE THIS RIGHT, USE IT!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F2" w:rsidRDefault="00940F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CF" w:rsidRDefault="007B77CF">
      <w:r>
        <w:separator/>
      </w:r>
    </w:p>
  </w:footnote>
  <w:footnote w:type="continuationSeparator" w:id="0">
    <w:p w:rsidR="007B77CF" w:rsidRDefault="007B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4A80"/>
    <w:multiLevelType w:val="hybridMultilevel"/>
    <w:tmpl w:val="9AF41D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46E1"/>
    <w:multiLevelType w:val="hybridMultilevel"/>
    <w:tmpl w:val="EBBC12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7B6"/>
    <w:multiLevelType w:val="hybridMultilevel"/>
    <w:tmpl w:val="0276B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5E22"/>
    <w:multiLevelType w:val="hybridMultilevel"/>
    <w:tmpl w:val="F642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278A"/>
    <w:multiLevelType w:val="hybridMultilevel"/>
    <w:tmpl w:val="31C8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0214C"/>
    <w:multiLevelType w:val="hybridMultilevel"/>
    <w:tmpl w:val="3208A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59FE"/>
    <w:multiLevelType w:val="hybridMultilevel"/>
    <w:tmpl w:val="51885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6EDA"/>
    <w:multiLevelType w:val="hybridMultilevel"/>
    <w:tmpl w:val="31088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F5"/>
    <w:rsid w:val="00014D12"/>
    <w:rsid w:val="000171F5"/>
    <w:rsid w:val="00025918"/>
    <w:rsid w:val="00027640"/>
    <w:rsid w:val="000344B5"/>
    <w:rsid w:val="000366AB"/>
    <w:rsid w:val="00066033"/>
    <w:rsid w:val="00066C36"/>
    <w:rsid w:val="00074F58"/>
    <w:rsid w:val="000752F2"/>
    <w:rsid w:val="00081969"/>
    <w:rsid w:val="00087E7E"/>
    <w:rsid w:val="00097515"/>
    <w:rsid w:val="000A0D9C"/>
    <w:rsid w:val="000A549E"/>
    <w:rsid w:val="000B1ED0"/>
    <w:rsid w:val="000C3DFD"/>
    <w:rsid w:val="000D4396"/>
    <w:rsid w:val="000F1DF7"/>
    <w:rsid w:val="001201BE"/>
    <w:rsid w:val="00126B65"/>
    <w:rsid w:val="0014497C"/>
    <w:rsid w:val="001542F3"/>
    <w:rsid w:val="0015564C"/>
    <w:rsid w:val="001662FE"/>
    <w:rsid w:val="00170665"/>
    <w:rsid w:val="00175508"/>
    <w:rsid w:val="00176D11"/>
    <w:rsid w:val="001828FC"/>
    <w:rsid w:val="00197538"/>
    <w:rsid w:val="001A6AAC"/>
    <w:rsid w:val="001A6AB8"/>
    <w:rsid w:val="001B056D"/>
    <w:rsid w:val="001B2FE7"/>
    <w:rsid w:val="001B6C36"/>
    <w:rsid w:val="001D4FCD"/>
    <w:rsid w:val="001D52F6"/>
    <w:rsid w:val="001E5C2F"/>
    <w:rsid w:val="00202F74"/>
    <w:rsid w:val="00203223"/>
    <w:rsid w:val="00223616"/>
    <w:rsid w:val="002236A3"/>
    <w:rsid w:val="00235D5A"/>
    <w:rsid w:val="00236B25"/>
    <w:rsid w:val="00240071"/>
    <w:rsid w:val="00243882"/>
    <w:rsid w:val="0025138A"/>
    <w:rsid w:val="00257E95"/>
    <w:rsid w:val="00277C9B"/>
    <w:rsid w:val="002B6567"/>
    <w:rsid w:val="003015C4"/>
    <w:rsid w:val="00312CF9"/>
    <w:rsid w:val="0032721C"/>
    <w:rsid w:val="00332617"/>
    <w:rsid w:val="00343031"/>
    <w:rsid w:val="00360A45"/>
    <w:rsid w:val="00370646"/>
    <w:rsid w:val="0037159D"/>
    <w:rsid w:val="00374003"/>
    <w:rsid w:val="00374FBD"/>
    <w:rsid w:val="00393CA2"/>
    <w:rsid w:val="003A16A0"/>
    <w:rsid w:val="003A2981"/>
    <w:rsid w:val="003A7106"/>
    <w:rsid w:val="003C15DF"/>
    <w:rsid w:val="003C49E8"/>
    <w:rsid w:val="003D4444"/>
    <w:rsid w:val="003D6496"/>
    <w:rsid w:val="003E7C17"/>
    <w:rsid w:val="00404145"/>
    <w:rsid w:val="00410709"/>
    <w:rsid w:val="004209CB"/>
    <w:rsid w:val="00426C8F"/>
    <w:rsid w:val="00430CD6"/>
    <w:rsid w:val="00433196"/>
    <w:rsid w:val="00436D70"/>
    <w:rsid w:val="00437A05"/>
    <w:rsid w:val="00440239"/>
    <w:rsid w:val="00440E10"/>
    <w:rsid w:val="00454083"/>
    <w:rsid w:val="00456994"/>
    <w:rsid w:val="00457DF2"/>
    <w:rsid w:val="004659EC"/>
    <w:rsid w:val="00466970"/>
    <w:rsid w:val="00476B8D"/>
    <w:rsid w:val="0047709D"/>
    <w:rsid w:val="00480F6A"/>
    <w:rsid w:val="00490112"/>
    <w:rsid w:val="004B0F8A"/>
    <w:rsid w:val="004B5636"/>
    <w:rsid w:val="004B7FF9"/>
    <w:rsid w:val="004C6414"/>
    <w:rsid w:val="004D481A"/>
    <w:rsid w:val="004E64AE"/>
    <w:rsid w:val="004F16B8"/>
    <w:rsid w:val="0050180C"/>
    <w:rsid w:val="00503C15"/>
    <w:rsid w:val="00504B02"/>
    <w:rsid w:val="005064C3"/>
    <w:rsid w:val="00510D87"/>
    <w:rsid w:val="00514021"/>
    <w:rsid w:val="00521905"/>
    <w:rsid w:val="0052337C"/>
    <w:rsid w:val="00524CAF"/>
    <w:rsid w:val="00526CF4"/>
    <w:rsid w:val="00527AC3"/>
    <w:rsid w:val="00531231"/>
    <w:rsid w:val="00532B34"/>
    <w:rsid w:val="00535D57"/>
    <w:rsid w:val="005708ED"/>
    <w:rsid w:val="0057680F"/>
    <w:rsid w:val="00585164"/>
    <w:rsid w:val="00591405"/>
    <w:rsid w:val="005943CB"/>
    <w:rsid w:val="005B418C"/>
    <w:rsid w:val="005B4ED1"/>
    <w:rsid w:val="005C579D"/>
    <w:rsid w:val="005E2FE4"/>
    <w:rsid w:val="005F4572"/>
    <w:rsid w:val="0061340F"/>
    <w:rsid w:val="00614490"/>
    <w:rsid w:val="00615175"/>
    <w:rsid w:val="00617F59"/>
    <w:rsid w:val="00622994"/>
    <w:rsid w:val="00633D46"/>
    <w:rsid w:val="006341A5"/>
    <w:rsid w:val="00646710"/>
    <w:rsid w:val="00655738"/>
    <w:rsid w:val="00662D5C"/>
    <w:rsid w:val="00672EC1"/>
    <w:rsid w:val="00677EBE"/>
    <w:rsid w:val="006939D0"/>
    <w:rsid w:val="006C33CE"/>
    <w:rsid w:val="006D4AC5"/>
    <w:rsid w:val="006F34FD"/>
    <w:rsid w:val="006F6059"/>
    <w:rsid w:val="00716379"/>
    <w:rsid w:val="00716F9C"/>
    <w:rsid w:val="00734655"/>
    <w:rsid w:val="00744040"/>
    <w:rsid w:val="00747994"/>
    <w:rsid w:val="00757FC2"/>
    <w:rsid w:val="007707B5"/>
    <w:rsid w:val="00776A80"/>
    <w:rsid w:val="00795305"/>
    <w:rsid w:val="00795549"/>
    <w:rsid w:val="007A3CA4"/>
    <w:rsid w:val="007B77CF"/>
    <w:rsid w:val="007C70E4"/>
    <w:rsid w:val="007D537C"/>
    <w:rsid w:val="007E1B4D"/>
    <w:rsid w:val="00837878"/>
    <w:rsid w:val="00844938"/>
    <w:rsid w:val="008451B0"/>
    <w:rsid w:val="008566C9"/>
    <w:rsid w:val="00861251"/>
    <w:rsid w:val="0087209F"/>
    <w:rsid w:val="00892046"/>
    <w:rsid w:val="00897A84"/>
    <w:rsid w:val="008A5D8F"/>
    <w:rsid w:val="008A7DF8"/>
    <w:rsid w:val="008B1BE7"/>
    <w:rsid w:val="008B3C6E"/>
    <w:rsid w:val="008C5FFC"/>
    <w:rsid w:val="008D5EBC"/>
    <w:rsid w:val="008E590A"/>
    <w:rsid w:val="008F6C91"/>
    <w:rsid w:val="00900A2C"/>
    <w:rsid w:val="00906DBB"/>
    <w:rsid w:val="009079EB"/>
    <w:rsid w:val="0092752F"/>
    <w:rsid w:val="00927D0E"/>
    <w:rsid w:val="00940FF2"/>
    <w:rsid w:val="00943892"/>
    <w:rsid w:val="009517EB"/>
    <w:rsid w:val="009538E8"/>
    <w:rsid w:val="0097755C"/>
    <w:rsid w:val="009951CE"/>
    <w:rsid w:val="009A3BC1"/>
    <w:rsid w:val="009C60C0"/>
    <w:rsid w:val="009D712F"/>
    <w:rsid w:val="009E570E"/>
    <w:rsid w:val="009F59B8"/>
    <w:rsid w:val="009F731F"/>
    <w:rsid w:val="00A01A92"/>
    <w:rsid w:val="00A14BD9"/>
    <w:rsid w:val="00A20396"/>
    <w:rsid w:val="00A21423"/>
    <w:rsid w:val="00A35767"/>
    <w:rsid w:val="00A37929"/>
    <w:rsid w:val="00A43152"/>
    <w:rsid w:val="00A45CD2"/>
    <w:rsid w:val="00A56F79"/>
    <w:rsid w:val="00A578E8"/>
    <w:rsid w:val="00A6074C"/>
    <w:rsid w:val="00A75FA1"/>
    <w:rsid w:val="00A82F40"/>
    <w:rsid w:val="00A87306"/>
    <w:rsid w:val="00A87E9B"/>
    <w:rsid w:val="00AA2B6C"/>
    <w:rsid w:val="00AA5582"/>
    <w:rsid w:val="00AC5D45"/>
    <w:rsid w:val="00AD50BC"/>
    <w:rsid w:val="00AE52A6"/>
    <w:rsid w:val="00AE53F7"/>
    <w:rsid w:val="00AE5687"/>
    <w:rsid w:val="00AF12C4"/>
    <w:rsid w:val="00AF62D1"/>
    <w:rsid w:val="00B023EA"/>
    <w:rsid w:val="00B032DB"/>
    <w:rsid w:val="00B051E9"/>
    <w:rsid w:val="00B17844"/>
    <w:rsid w:val="00B25ECD"/>
    <w:rsid w:val="00B36A84"/>
    <w:rsid w:val="00B3737B"/>
    <w:rsid w:val="00B41260"/>
    <w:rsid w:val="00B55371"/>
    <w:rsid w:val="00B6019A"/>
    <w:rsid w:val="00B67492"/>
    <w:rsid w:val="00B7082C"/>
    <w:rsid w:val="00B73574"/>
    <w:rsid w:val="00B90396"/>
    <w:rsid w:val="00B91FB2"/>
    <w:rsid w:val="00B94475"/>
    <w:rsid w:val="00B94909"/>
    <w:rsid w:val="00BA1F17"/>
    <w:rsid w:val="00BA4BFB"/>
    <w:rsid w:val="00BB38A0"/>
    <w:rsid w:val="00BC6559"/>
    <w:rsid w:val="00BC7F89"/>
    <w:rsid w:val="00BE1C9A"/>
    <w:rsid w:val="00BE6E50"/>
    <w:rsid w:val="00BF511F"/>
    <w:rsid w:val="00C0198E"/>
    <w:rsid w:val="00C20BBE"/>
    <w:rsid w:val="00C267C3"/>
    <w:rsid w:val="00C343BF"/>
    <w:rsid w:val="00C4577A"/>
    <w:rsid w:val="00C463B5"/>
    <w:rsid w:val="00C604A3"/>
    <w:rsid w:val="00C63163"/>
    <w:rsid w:val="00C730DF"/>
    <w:rsid w:val="00C876CF"/>
    <w:rsid w:val="00CB4FD5"/>
    <w:rsid w:val="00CC0968"/>
    <w:rsid w:val="00CC3EDF"/>
    <w:rsid w:val="00CD0B88"/>
    <w:rsid w:val="00CD38BA"/>
    <w:rsid w:val="00CD7FB0"/>
    <w:rsid w:val="00CF28CF"/>
    <w:rsid w:val="00CF2F6E"/>
    <w:rsid w:val="00D00F15"/>
    <w:rsid w:val="00D04DF8"/>
    <w:rsid w:val="00D0795A"/>
    <w:rsid w:val="00D12F00"/>
    <w:rsid w:val="00D16A12"/>
    <w:rsid w:val="00D177DB"/>
    <w:rsid w:val="00D212BD"/>
    <w:rsid w:val="00D212CE"/>
    <w:rsid w:val="00D21F8B"/>
    <w:rsid w:val="00D22970"/>
    <w:rsid w:val="00D30D75"/>
    <w:rsid w:val="00D358EF"/>
    <w:rsid w:val="00D44221"/>
    <w:rsid w:val="00D61799"/>
    <w:rsid w:val="00D6418D"/>
    <w:rsid w:val="00D718E7"/>
    <w:rsid w:val="00D73D7D"/>
    <w:rsid w:val="00D870FF"/>
    <w:rsid w:val="00DC39A0"/>
    <w:rsid w:val="00DD17A2"/>
    <w:rsid w:val="00DE36CD"/>
    <w:rsid w:val="00DE41B2"/>
    <w:rsid w:val="00E3152E"/>
    <w:rsid w:val="00E470C0"/>
    <w:rsid w:val="00E5327C"/>
    <w:rsid w:val="00E70CDB"/>
    <w:rsid w:val="00E77EEE"/>
    <w:rsid w:val="00E8029E"/>
    <w:rsid w:val="00E940EB"/>
    <w:rsid w:val="00EB41E9"/>
    <w:rsid w:val="00EC35D2"/>
    <w:rsid w:val="00EC4E5A"/>
    <w:rsid w:val="00EE2331"/>
    <w:rsid w:val="00EE4C83"/>
    <w:rsid w:val="00EF3FA4"/>
    <w:rsid w:val="00F00F0F"/>
    <w:rsid w:val="00F27026"/>
    <w:rsid w:val="00F362E0"/>
    <w:rsid w:val="00F429EB"/>
    <w:rsid w:val="00F44695"/>
    <w:rsid w:val="00F54AD0"/>
    <w:rsid w:val="00F55761"/>
    <w:rsid w:val="00F62CA5"/>
    <w:rsid w:val="00F866AB"/>
    <w:rsid w:val="00F87FFE"/>
    <w:rsid w:val="00FA103A"/>
    <w:rsid w:val="00FA1D56"/>
    <w:rsid w:val="00FA4F98"/>
    <w:rsid w:val="00FA75B8"/>
    <w:rsid w:val="00FB1792"/>
    <w:rsid w:val="00FC72EB"/>
    <w:rsid w:val="00FD109F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B98A3B-7ECF-4CA3-87F8-48CAD07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C3"/>
    <w:rPr>
      <w:bCs/>
      <w:sz w:val="24"/>
      <w:szCs w:val="16"/>
    </w:rPr>
  </w:style>
  <w:style w:type="paragraph" w:styleId="Heading1">
    <w:name w:val="heading 1"/>
    <w:basedOn w:val="Normal"/>
    <w:next w:val="Normal"/>
    <w:qFormat/>
    <w:rsid w:val="00527AC3"/>
    <w:pPr>
      <w:keepNext/>
      <w:jc w:val="center"/>
      <w:outlineLvl w:val="0"/>
    </w:pPr>
    <w:rPr>
      <w:rFonts w:ascii="Old English Text MT" w:hAnsi="Old English Text MT"/>
      <w:noProof/>
      <w:sz w:val="36"/>
    </w:rPr>
  </w:style>
  <w:style w:type="paragraph" w:styleId="Heading2">
    <w:name w:val="heading 2"/>
    <w:basedOn w:val="Normal"/>
    <w:next w:val="Normal"/>
    <w:autoRedefine/>
    <w:qFormat/>
    <w:rsid w:val="00662D5C"/>
    <w:pPr>
      <w:keepNext/>
      <w:jc w:val="center"/>
      <w:outlineLvl w:val="1"/>
    </w:pPr>
    <w:rPr>
      <w:b/>
      <w:sz w:val="36"/>
      <w:szCs w:val="32"/>
    </w:rPr>
  </w:style>
  <w:style w:type="paragraph" w:styleId="Heading3">
    <w:name w:val="heading 3"/>
    <w:basedOn w:val="Normal"/>
    <w:next w:val="Normal"/>
    <w:qFormat/>
    <w:rsid w:val="00527AC3"/>
    <w:pPr>
      <w:keepNext/>
      <w:outlineLvl w:val="2"/>
    </w:pPr>
    <w:rPr>
      <w:b/>
      <w:bCs w:val="0"/>
      <w:noProof/>
      <w:sz w:val="36"/>
    </w:rPr>
  </w:style>
  <w:style w:type="paragraph" w:styleId="Heading4">
    <w:name w:val="heading 4"/>
    <w:basedOn w:val="Normal"/>
    <w:next w:val="Normal"/>
    <w:qFormat/>
    <w:rsid w:val="00527AC3"/>
    <w:pPr>
      <w:keepNext/>
      <w:jc w:val="center"/>
      <w:outlineLvl w:val="3"/>
    </w:pPr>
    <w:rPr>
      <w:rFonts w:ascii="Old English Text MT" w:hAnsi="Old English Text MT"/>
      <w:color w:val="808080"/>
      <w:sz w:val="32"/>
    </w:rPr>
  </w:style>
  <w:style w:type="paragraph" w:styleId="Heading5">
    <w:name w:val="heading 5"/>
    <w:basedOn w:val="Normal"/>
    <w:next w:val="Normal"/>
    <w:autoRedefine/>
    <w:qFormat/>
    <w:rsid w:val="00527AC3"/>
    <w:pPr>
      <w:keepNext/>
      <w:jc w:val="center"/>
      <w:outlineLvl w:val="4"/>
    </w:pPr>
    <w:rPr>
      <w:rFonts w:ascii="Monotype Corsiva" w:hAnsi="Monotype Corsiva"/>
      <w:color w:val="333333"/>
      <w:sz w:val="40"/>
      <w:szCs w:val="40"/>
    </w:rPr>
  </w:style>
  <w:style w:type="paragraph" w:styleId="Heading6">
    <w:name w:val="heading 6"/>
    <w:basedOn w:val="Normal"/>
    <w:next w:val="Normal"/>
    <w:qFormat/>
    <w:rsid w:val="00527AC3"/>
    <w:pPr>
      <w:keepNext/>
      <w:jc w:val="center"/>
      <w:outlineLvl w:val="5"/>
    </w:pPr>
    <w:rPr>
      <w:b/>
      <w:bCs w:val="0"/>
      <w:noProof/>
      <w:sz w:val="28"/>
    </w:rPr>
  </w:style>
  <w:style w:type="paragraph" w:styleId="Heading7">
    <w:name w:val="heading 7"/>
    <w:basedOn w:val="Normal"/>
    <w:next w:val="Normal"/>
    <w:link w:val="Heading7Char"/>
    <w:qFormat/>
    <w:rsid w:val="00527AC3"/>
    <w:pPr>
      <w:keepNext/>
      <w:jc w:val="center"/>
      <w:outlineLvl w:val="6"/>
    </w:pPr>
    <w:rPr>
      <w:b/>
      <w:bCs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etHeading">
    <w:name w:val="Internet Heading"/>
    <w:basedOn w:val="Normal"/>
    <w:autoRedefine/>
    <w:rsid w:val="00527AC3"/>
    <w:rPr>
      <w:b/>
      <w:bCs w:val="0"/>
      <w:color w:val="000000"/>
      <w:sz w:val="36"/>
      <w:szCs w:val="24"/>
      <w:u w:val="das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527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7A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rsid w:val="00527AC3"/>
    <w:rPr>
      <w:color w:val="0000FF"/>
      <w:u w:val="single"/>
    </w:rPr>
  </w:style>
  <w:style w:type="paragraph" w:styleId="DocumentMap">
    <w:name w:val="Document Map"/>
    <w:basedOn w:val="Normal"/>
    <w:semiHidden/>
    <w:rsid w:val="00527AC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27AC3"/>
    <w:rPr>
      <w:rFonts w:ascii="Tahoma" w:hAnsi="Tahoma" w:cs="Tahoma"/>
      <w:sz w:val="16"/>
    </w:rPr>
  </w:style>
  <w:style w:type="paragraph" w:customStyle="1" w:styleId="WP9Header">
    <w:name w:val="WP9_Header"/>
    <w:basedOn w:val="Normal"/>
    <w:rsid w:val="00527AC3"/>
    <w:pPr>
      <w:widowControl w:val="0"/>
      <w:tabs>
        <w:tab w:val="left" w:pos="0"/>
        <w:tab w:val="center" w:pos="4320"/>
        <w:tab w:val="right" w:pos="8640"/>
      </w:tabs>
    </w:pPr>
    <w:rPr>
      <w:bCs w:val="0"/>
      <w:szCs w:val="20"/>
    </w:rPr>
  </w:style>
  <w:style w:type="character" w:styleId="FollowedHyperlink">
    <w:name w:val="FollowedHyperlink"/>
    <w:basedOn w:val="DefaultParagraphFont"/>
    <w:semiHidden/>
    <w:rsid w:val="00527AC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55761"/>
    <w:pPr>
      <w:spacing w:before="100" w:beforeAutospacing="1" w:after="100" w:afterAutospacing="1"/>
    </w:pPr>
    <w:rPr>
      <w:bCs w:val="0"/>
      <w:szCs w:val="24"/>
    </w:rPr>
  </w:style>
  <w:style w:type="character" w:styleId="Emphasis">
    <w:name w:val="Emphasis"/>
    <w:basedOn w:val="DefaultParagraphFont"/>
    <w:uiPriority w:val="20"/>
    <w:qFormat/>
    <w:rsid w:val="00F55761"/>
    <w:rPr>
      <w:i/>
      <w:iCs/>
    </w:rPr>
  </w:style>
  <w:style w:type="paragraph" w:customStyle="1" w:styleId="head14">
    <w:name w:val="head14"/>
    <w:basedOn w:val="Normal"/>
    <w:rsid w:val="00F55761"/>
    <w:pPr>
      <w:spacing w:before="100" w:beforeAutospacing="1" w:after="100" w:afterAutospacing="1"/>
    </w:pPr>
    <w:rPr>
      <w:rFonts w:ascii="Verdana" w:hAnsi="Verdana"/>
      <w:b/>
      <w:color w:val="000000"/>
      <w:sz w:val="28"/>
      <w:szCs w:val="28"/>
    </w:rPr>
  </w:style>
  <w:style w:type="paragraph" w:customStyle="1" w:styleId="body">
    <w:name w:val="body"/>
    <w:basedOn w:val="Normal"/>
    <w:rsid w:val="00F55761"/>
    <w:pPr>
      <w:spacing w:before="100" w:beforeAutospacing="1" w:after="100" w:afterAutospacing="1"/>
    </w:pPr>
    <w:rPr>
      <w:rFonts w:ascii="Verdana" w:hAnsi="Verdana"/>
      <w:bCs w:val="0"/>
      <w:color w:val="000000"/>
      <w:sz w:val="20"/>
      <w:szCs w:val="20"/>
    </w:rPr>
  </w:style>
  <w:style w:type="paragraph" w:customStyle="1" w:styleId="Default">
    <w:name w:val="Default"/>
    <w:rsid w:val="008B3C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6316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63163"/>
    <w:rPr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rsid w:val="003015C4"/>
    <w:rPr>
      <w:b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856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381">
                      <w:marLeft w:val="0"/>
                      <w:marRight w:val="0"/>
                      <w:marTop w:val="25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1031">
                      <w:marLeft w:val="386"/>
                      <w:marRight w:val="386"/>
                      <w:marTop w:val="0"/>
                      <w:marBottom w:val="0"/>
                      <w:divBdr>
                        <w:top w:val="single" w:sz="24" w:space="10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496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pchurch@colletoncoun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upchurch@colletoncounty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jor\AppData\Local\Microsoft\Windows\Temporary%20Internet%20Files\Low\Content.IE5\XJTGYYW3\Letterhead+Revised+2008-07-11-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D85F-73C4-48E3-ACF4-8BCDC31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Letterhead+Revised+2008-07-11-2[1]</Template>
  <TotalTime>70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</vt:lpstr>
    </vt:vector>
  </TitlesOfParts>
  <Company>Microsoft</Company>
  <LinksUpToDate>false</LinksUpToDate>
  <CharactersWithSpaces>585</CharactersWithSpaces>
  <SharedDoc>false</SharedDoc>
  <HLinks>
    <vt:vector size="6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mailto:aupchurch@colletoncounty.org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</dc:title>
  <dc:creator>cmajor</dc:creator>
  <cp:lastModifiedBy>Angela Upchurch</cp:lastModifiedBy>
  <cp:revision>6</cp:revision>
  <cp:lastPrinted>2023-09-26T20:59:00Z</cp:lastPrinted>
  <dcterms:created xsi:type="dcterms:W3CDTF">2023-12-07T16:56:00Z</dcterms:created>
  <dcterms:modified xsi:type="dcterms:W3CDTF">2023-12-08T18:35:00Z</dcterms:modified>
</cp:coreProperties>
</file>